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创艺简标宋" w:hAnsi="仿宋_GB2312" w:eastAsia="创艺简标宋" w:cs="仿宋_GB2312"/>
          <w:sz w:val="42"/>
          <w:szCs w:val="42"/>
        </w:rPr>
      </w:pPr>
      <w:r>
        <w:rPr>
          <w:rFonts w:hint="eastAsia" w:ascii="创艺简标宋" w:hAnsi="仿宋_GB2312" w:eastAsia="创艺简标宋" w:cs="仿宋_GB2312"/>
          <w:sz w:val="42"/>
          <w:szCs w:val="42"/>
        </w:rPr>
        <w:t>新明街道公开招聘辅岗人员报名表</w:t>
      </w: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18"/>
        <w:gridCol w:w="425"/>
        <w:gridCol w:w="567"/>
        <w:gridCol w:w="1276"/>
        <w:gridCol w:w="318"/>
        <w:gridCol w:w="1241"/>
        <w:gridCol w:w="1418"/>
        <w:gridCol w:w="1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659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　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状况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贯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报名岗位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在职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4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单位名称及岗位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月－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月－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月－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月－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9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pacing w:val="-17"/>
          <w:sz w:val="24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本人承诺报名表所填内容真实有效，如有不实，一切后果由本人承担。</w:t>
      </w:r>
    </w:p>
    <w:p>
      <w:pPr>
        <w:rPr>
          <w:rFonts w:ascii="仿宋_GB2312" w:hAnsi="仿宋_GB2312" w:eastAsia="仿宋_GB2312" w:cs="仿宋_GB2312"/>
          <w:spacing w:val="-17"/>
          <w:sz w:val="24"/>
        </w:rPr>
      </w:pPr>
    </w:p>
    <w:p>
      <w:pPr>
        <w:rPr>
          <w:rFonts w:ascii="仿宋_GB2312" w:hAnsi="仿宋_GB2312" w:eastAsia="仿宋_GB2312" w:cs="仿宋_GB2312"/>
          <w:spacing w:val="-17"/>
          <w:sz w:val="2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本人签名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：</w:t>
      </w:r>
    </w:p>
    <w:sectPr>
      <w:footerReference r:id="rId3" w:type="default"/>
      <w:pgSz w:w="11906" w:h="16838"/>
      <w:pgMar w:top="215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283" w:usb1="180F1C10" w:usb2="00000016" w:usb3="00000000" w:csb0="40020001" w:csb1="C0D6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AA3186"/>
    <w:rsid w:val="00040D87"/>
    <w:rsid w:val="001104FB"/>
    <w:rsid w:val="002A5F37"/>
    <w:rsid w:val="002B18B9"/>
    <w:rsid w:val="002E41FB"/>
    <w:rsid w:val="003C3E6B"/>
    <w:rsid w:val="004544A9"/>
    <w:rsid w:val="004C795A"/>
    <w:rsid w:val="00627C7A"/>
    <w:rsid w:val="006A5E01"/>
    <w:rsid w:val="006F1BFA"/>
    <w:rsid w:val="00A2658A"/>
    <w:rsid w:val="00B870AE"/>
    <w:rsid w:val="00BA4AC8"/>
    <w:rsid w:val="00BE4773"/>
    <w:rsid w:val="00C44537"/>
    <w:rsid w:val="00D03ECA"/>
    <w:rsid w:val="00D35B32"/>
    <w:rsid w:val="00D62ADE"/>
    <w:rsid w:val="00D73E2A"/>
    <w:rsid w:val="00E4626D"/>
    <w:rsid w:val="00E82EFF"/>
    <w:rsid w:val="00EB762D"/>
    <w:rsid w:val="00EF6336"/>
    <w:rsid w:val="01853032"/>
    <w:rsid w:val="02B34A78"/>
    <w:rsid w:val="02DA4A83"/>
    <w:rsid w:val="0643793B"/>
    <w:rsid w:val="102E25D5"/>
    <w:rsid w:val="113122C7"/>
    <w:rsid w:val="13FD060E"/>
    <w:rsid w:val="1A465D62"/>
    <w:rsid w:val="1DEE7E8B"/>
    <w:rsid w:val="1EBD05CD"/>
    <w:rsid w:val="1F3068EA"/>
    <w:rsid w:val="22E81880"/>
    <w:rsid w:val="24AA3186"/>
    <w:rsid w:val="24DC5BF1"/>
    <w:rsid w:val="27C61F7A"/>
    <w:rsid w:val="2B7D1A5B"/>
    <w:rsid w:val="2BCC27B8"/>
    <w:rsid w:val="2DCF5D18"/>
    <w:rsid w:val="2F2E2404"/>
    <w:rsid w:val="2F5E560F"/>
    <w:rsid w:val="30330E2C"/>
    <w:rsid w:val="324F59C6"/>
    <w:rsid w:val="33C37EFC"/>
    <w:rsid w:val="349D138A"/>
    <w:rsid w:val="395B68F3"/>
    <w:rsid w:val="397F552C"/>
    <w:rsid w:val="39A7209F"/>
    <w:rsid w:val="39F63750"/>
    <w:rsid w:val="3A692AF3"/>
    <w:rsid w:val="3B7A1BB8"/>
    <w:rsid w:val="44C66AB5"/>
    <w:rsid w:val="474E3AF4"/>
    <w:rsid w:val="4B153AA9"/>
    <w:rsid w:val="4F316C0B"/>
    <w:rsid w:val="4F8F1AF5"/>
    <w:rsid w:val="511C1A67"/>
    <w:rsid w:val="59A27823"/>
    <w:rsid w:val="59EF13D6"/>
    <w:rsid w:val="5A813B1B"/>
    <w:rsid w:val="5EC9323E"/>
    <w:rsid w:val="606545D7"/>
    <w:rsid w:val="61A91048"/>
    <w:rsid w:val="630B1862"/>
    <w:rsid w:val="64121335"/>
    <w:rsid w:val="65B878F9"/>
    <w:rsid w:val="68873C6B"/>
    <w:rsid w:val="69432C6D"/>
    <w:rsid w:val="6A3B34D1"/>
    <w:rsid w:val="6BD61AEF"/>
    <w:rsid w:val="6C554A9F"/>
    <w:rsid w:val="6E457900"/>
    <w:rsid w:val="6FE78CE2"/>
    <w:rsid w:val="71953C60"/>
    <w:rsid w:val="729563B5"/>
    <w:rsid w:val="74930952"/>
    <w:rsid w:val="74967261"/>
    <w:rsid w:val="74D522C8"/>
    <w:rsid w:val="76461C43"/>
    <w:rsid w:val="78D72089"/>
    <w:rsid w:val="790741F9"/>
    <w:rsid w:val="7D6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165</Words>
  <Characters>943</Characters>
  <Lines>0</Lines>
  <Paragraphs>0</Paragraphs>
  <TotalTime>162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2020-09-29T11:45:00Z</dcterms:created>
  <dc:creator>拉</dc:creator>
  <cp:lastModifiedBy>新明收文员（徐书嘉）</cp:lastModifiedBy>
  <cp:lastPrinted>2021-03-09T15:06:00Z</cp:lastPrinted>
  <dcterms:modified xsi:type="dcterms:W3CDTF">2021-11-02T10:51:23Z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FCE2D0738A814B429545A9CF39416A12</vt:lpwstr>
  </property>
</Properties>
</file>